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CB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:rsidR="00EE15CB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8A3CA2">
        <w:rPr>
          <w:b/>
          <w:bCs/>
          <w:sz w:val="36"/>
          <w:szCs w:val="36"/>
        </w:rPr>
        <w:t>TEBERRÜKAT EŞYASI KOMİSYON KARAR DEFTERİ</w:t>
      </w:r>
    </w:p>
    <w:p w:rsidR="00EE15CB" w:rsidRPr="008A3CA2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</w:p>
    <w:p w:rsidR="00EE15CB" w:rsidRPr="002075CC" w:rsidRDefault="00EE15CB" w:rsidP="001E629E">
      <w:pPr>
        <w:pBdr>
          <w:left w:val="single" w:sz="4" w:space="4" w:color="auto"/>
          <w:right w:val="single" w:sz="4" w:space="4" w:color="auto"/>
        </w:pBdr>
        <w:rPr>
          <w:b/>
          <w:bCs/>
        </w:rPr>
      </w:pPr>
    </w:p>
    <w:p w:rsidR="00EE15CB" w:rsidRPr="002075CC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075CC">
        <w:rPr>
          <w:b/>
          <w:bCs/>
        </w:rPr>
        <w:t>Toplantı Tarihi           :  2</w:t>
      </w:r>
      <w:r>
        <w:rPr>
          <w:b/>
          <w:bCs/>
        </w:rPr>
        <w:t>2.07.2017</w:t>
      </w:r>
      <w:r w:rsidRPr="002075CC">
        <w:rPr>
          <w:b/>
          <w:bCs/>
        </w:rPr>
        <w:t xml:space="preserve">           Karar Sıra No:  1</w:t>
      </w:r>
    </w:p>
    <w:p w:rsidR="00EE15CB" w:rsidRPr="002075CC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E15CB" w:rsidRPr="002075CC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075CC">
        <w:rPr>
          <w:b/>
          <w:bCs/>
        </w:rPr>
        <w:t>Başkanın</w:t>
      </w:r>
    </w:p>
    <w:p w:rsidR="00EE15CB" w:rsidRPr="002075CC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075CC">
        <w:rPr>
          <w:b/>
          <w:bCs/>
        </w:rPr>
        <w:t xml:space="preserve">Adı Soyadı               </w:t>
      </w:r>
      <w:r>
        <w:rPr>
          <w:b/>
          <w:bCs/>
        </w:rPr>
        <w:t xml:space="preserve">   : Necmettin KAYAR</w:t>
      </w:r>
    </w:p>
    <w:p w:rsidR="00EE15CB" w:rsidRPr="002075CC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E15CB" w:rsidRPr="002075CC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075CC">
        <w:rPr>
          <w:b/>
          <w:bCs/>
        </w:rPr>
        <w:t>Toplantıya Katılan</w:t>
      </w:r>
    </w:p>
    <w:p w:rsidR="00EE15CB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Üyelerin Adı Soyadı   : ………………</w:t>
      </w:r>
      <w:r w:rsidRPr="002075CC">
        <w:rPr>
          <w:b/>
          <w:bCs/>
        </w:rPr>
        <w:t xml:space="preserve"> , </w:t>
      </w:r>
      <w:r>
        <w:rPr>
          <w:b/>
          <w:bCs/>
        </w:rPr>
        <w:t>………………….</w:t>
      </w:r>
      <w:r w:rsidRPr="002075CC">
        <w:rPr>
          <w:b/>
          <w:bCs/>
        </w:rPr>
        <w:t>,</w:t>
      </w:r>
      <w:r>
        <w:rPr>
          <w:b/>
          <w:bCs/>
        </w:rPr>
        <w:t>……………………………….</w:t>
      </w:r>
    </w:p>
    <w:p w:rsidR="00EE15CB" w:rsidRPr="002075CC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E15CB" w:rsidRPr="002075CC" w:rsidRDefault="00EE15CB" w:rsidP="001E629E">
      <w:pPr>
        <w:pBdr>
          <w:left w:val="single" w:sz="4" w:space="4" w:color="auto"/>
          <w:right w:val="single" w:sz="4" w:space="4" w:color="auto"/>
        </w:pBdr>
        <w:jc w:val="right"/>
        <w:rPr>
          <w:b/>
          <w:bCs/>
        </w:rPr>
      </w:pPr>
    </w:p>
    <w:p w:rsidR="00EE15CB" w:rsidRPr="002075CC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2075CC">
        <w:rPr>
          <w:b/>
          <w:bCs/>
        </w:rPr>
        <w:t>Karar Metin</w:t>
      </w:r>
    </w:p>
    <w:p w:rsidR="00EE15CB" w:rsidRPr="002075CC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EE15CB" w:rsidRPr="002075CC" w:rsidRDefault="00EE15CB" w:rsidP="00B1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  <w:r w:rsidRPr="002075CC">
        <w:rPr>
          <w:b/>
          <w:bCs/>
        </w:rPr>
        <w:t xml:space="preserve">Diyanet İşleri Başkanlığınca İdare Olunan Cami Ve Mescitlerdeki Teberrükat Eşyası Hakkındaki Yönetmelik doğrultusunda İlçemiz </w:t>
      </w:r>
      <w:r>
        <w:rPr>
          <w:b/>
          <w:bCs/>
        </w:rPr>
        <w:t xml:space="preserve">…………………………………………………. Caminin 20   </w:t>
      </w:r>
      <w:r w:rsidRPr="002075CC">
        <w:rPr>
          <w:b/>
          <w:bCs/>
        </w:rPr>
        <w:t xml:space="preserve"> yılı içerisinde yapılan Teberrükat Eşyasının Sayım ve Kontrolünde Ek: 4</w:t>
      </w:r>
      <w:r>
        <w:rPr>
          <w:b/>
          <w:bCs/>
        </w:rPr>
        <w:t>:</w:t>
      </w:r>
      <w:r w:rsidRPr="002075CC">
        <w:rPr>
          <w:b/>
          <w:bCs/>
        </w:rPr>
        <w:t xml:space="preserve"> “TEBERRÜKAT EŞYASI KAYIT DEFTERİ”  inde kayıtlı;</w:t>
      </w:r>
    </w:p>
    <w:p w:rsidR="00EE15CB" w:rsidRPr="002075CC" w:rsidRDefault="00EE15CB" w:rsidP="00B1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  <w:r>
        <w:rPr>
          <w:b/>
          <w:bCs/>
        </w:rPr>
        <w:t>1- Sıra No :……………………………………………………………………………………………</w:t>
      </w:r>
      <w:r w:rsidRPr="002075CC">
        <w:rPr>
          <w:b/>
          <w:bCs/>
        </w:rPr>
        <w:t>da bulunan TeberrükatEşyasının mevcut Yönetmeliğin 14. maddesine göre terkininin ( kayıttan düşülmesine ) yapılmasına,</w:t>
      </w:r>
    </w:p>
    <w:p w:rsidR="00EE15CB" w:rsidRPr="002075CC" w:rsidRDefault="00EE15CB" w:rsidP="00B1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EE15CB" w:rsidRPr="002075CC" w:rsidRDefault="00EE15CB" w:rsidP="00B1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2- </w:t>
      </w:r>
      <w:r w:rsidRPr="002075CC">
        <w:rPr>
          <w:b/>
          <w:bCs/>
        </w:rPr>
        <w:t>Sıra No:</w:t>
      </w:r>
      <w:r>
        <w:rPr>
          <w:b/>
          <w:bCs/>
        </w:rPr>
        <w:t>……………………………………………………………………………………………</w:t>
      </w:r>
      <w:r w:rsidRPr="002075CC">
        <w:rPr>
          <w:b/>
          <w:bCs/>
        </w:rPr>
        <w:t>da bulunan TeberrükatEşyaların, Yönetmeliğin 17. maddesine göre Satışının yapılarak elde edilecek gelirin  satışı yapılan caminin ihtiyaçlarına harcanmasına,</w:t>
      </w:r>
    </w:p>
    <w:p w:rsidR="00EE15CB" w:rsidRDefault="00EE15CB" w:rsidP="00B1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</w:p>
    <w:p w:rsidR="00EE15CB" w:rsidRPr="002075CC" w:rsidRDefault="00EE15CB" w:rsidP="00B1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</w:rPr>
      </w:pPr>
      <w:r w:rsidRPr="002075CC">
        <w:rPr>
          <w:b/>
          <w:bCs/>
        </w:rPr>
        <w:t xml:space="preserve"> Komisyonumuz karar vermiştir.</w:t>
      </w:r>
    </w:p>
    <w:p w:rsidR="00EE15CB" w:rsidRPr="002075CC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E15CB" w:rsidRPr="002075CC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E15CB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E15CB" w:rsidRPr="002075CC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075CC">
        <w:rPr>
          <w:b/>
          <w:bCs/>
        </w:rPr>
        <w:t>Komisyon Başkanı         Üye              ÜyeÜye</w:t>
      </w:r>
    </w:p>
    <w:p w:rsidR="00EE15CB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E15CB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E15CB" w:rsidRPr="002075CC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E15CB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İlçe Müftüsü            Veri Haz.Kont.İşl.       Veri Haz.Kont.İşl.              Cami Görevlisi</w:t>
      </w:r>
    </w:p>
    <w:p w:rsidR="00EE15CB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E15CB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E15CB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E15CB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E15CB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E15CB" w:rsidRDefault="00EE15CB" w:rsidP="001E6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EE15CB" w:rsidRPr="00E05063" w:rsidRDefault="00EE15CB" w:rsidP="00C474B3">
      <w:pPr>
        <w:jc w:val="right"/>
      </w:pPr>
      <w:r w:rsidRPr="00E05063">
        <w:rPr>
          <w:b/>
          <w:bCs/>
        </w:rPr>
        <w:t>Ek: 6</w:t>
      </w:r>
    </w:p>
    <w:sectPr w:rsidR="00EE15CB" w:rsidRPr="00E05063" w:rsidSect="00B63C3C">
      <w:pgSz w:w="11906" w:h="16838"/>
      <w:pgMar w:top="1134" w:right="567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828"/>
    <w:rsid w:val="00007268"/>
    <w:rsid w:val="0008155B"/>
    <w:rsid w:val="000A4E38"/>
    <w:rsid w:val="000B559A"/>
    <w:rsid w:val="00110D94"/>
    <w:rsid w:val="00120FFB"/>
    <w:rsid w:val="00150541"/>
    <w:rsid w:val="001E629E"/>
    <w:rsid w:val="00203382"/>
    <w:rsid w:val="002075CC"/>
    <w:rsid w:val="002D50B1"/>
    <w:rsid w:val="00383866"/>
    <w:rsid w:val="004107CD"/>
    <w:rsid w:val="004A6215"/>
    <w:rsid w:val="006253DA"/>
    <w:rsid w:val="00680E63"/>
    <w:rsid w:val="00797361"/>
    <w:rsid w:val="0084799C"/>
    <w:rsid w:val="008A3CA2"/>
    <w:rsid w:val="008F41BD"/>
    <w:rsid w:val="00986BE1"/>
    <w:rsid w:val="009D28D3"/>
    <w:rsid w:val="00AF41E8"/>
    <w:rsid w:val="00B12376"/>
    <w:rsid w:val="00B43463"/>
    <w:rsid w:val="00B443AD"/>
    <w:rsid w:val="00B63C3C"/>
    <w:rsid w:val="00B84080"/>
    <w:rsid w:val="00BD57CA"/>
    <w:rsid w:val="00BE5159"/>
    <w:rsid w:val="00C474B3"/>
    <w:rsid w:val="00CF5828"/>
    <w:rsid w:val="00E05063"/>
    <w:rsid w:val="00E07492"/>
    <w:rsid w:val="00E1419A"/>
    <w:rsid w:val="00E21E78"/>
    <w:rsid w:val="00E75C1E"/>
    <w:rsid w:val="00EC7F2B"/>
    <w:rsid w:val="00EE15CB"/>
    <w:rsid w:val="00F7224C"/>
    <w:rsid w:val="00F97D99"/>
    <w:rsid w:val="00FA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166</Words>
  <Characters>947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TEBERRÜKAT EŞYASI KOMİSYON KARAR DEFTERİ</dc:title>
  <dc:subject/>
  <dc:creator>Windows XP</dc:creator>
  <cp:keywords/>
  <dc:description/>
  <cp:lastModifiedBy>H.Vedat ŞENKAL</cp:lastModifiedBy>
  <cp:revision>5</cp:revision>
  <cp:lastPrinted>2010-07-26T12:52:00Z</cp:lastPrinted>
  <dcterms:created xsi:type="dcterms:W3CDTF">2017-02-15T08:19:00Z</dcterms:created>
  <dcterms:modified xsi:type="dcterms:W3CDTF">2019-10-12T10:23:00Z</dcterms:modified>
</cp:coreProperties>
</file>